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8"/>
        <w:gridCol w:w="7290"/>
      </w:tblGrid>
      <w:tr w:rsidR="00A550B1" w:rsidRPr="007F11EE" w:rsidTr="007F11EE">
        <w:trPr>
          <w:trHeight w:val="982"/>
        </w:trPr>
        <w:tc>
          <w:tcPr>
            <w:tcW w:w="3528" w:type="dxa"/>
          </w:tcPr>
          <w:p w:rsidR="00A550B1" w:rsidRPr="007F11EE" w:rsidRDefault="00A550B1" w:rsidP="007F11EE">
            <w:pPr>
              <w:spacing w:after="0" w:line="240" w:lineRule="auto"/>
              <w:rPr>
                <w:b/>
              </w:rPr>
            </w:pPr>
            <w:r w:rsidRPr="007F11EE">
              <w:rPr>
                <w:b/>
              </w:rPr>
              <w:t xml:space="preserve">ELO 1 </w:t>
            </w:r>
          </w:p>
          <w:p w:rsidR="00A550B1" w:rsidRPr="007F11EE" w:rsidRDefault="00A550B1" w:rsidP="007F11EE">
            <w:pPr>
              <w:spacing w:after="0" w:line="240" w:lineRule="auto"/>
            </w:pPr>
            <w:r w:rsidRPr="007F11EE">
              <w:t xml:space="preserve">Number/Percentage of students that achieved the ELO </w:t>
            </w:r>
          </w:p>
        </w:tc>
        <w:tc>
          <w:tcPr>
            <w:tcW w:w="7290" w:type="dxa"/>
          </w:tcPr>
          <w:p w:rsidR="00A550B1" w:rsidRPr="007F11EE" w:rsidRDefault="00A550B1" w:rsidP="007F11EE">
            <w:pPr>
              <w:spacing w:after="0" w:line="240" w:lineRule="auto"/>
            </w:pPr>
          </w:p>
        </w:tc>
      </w:tr>
      <w:tr w:rsidR="00A550B1" w:rsidRPr="007F11EE" w:rsidTr="007F11EE">
        <w:trPr>
          <w:trHeight w:val="982"/>
        </w:trPr>
        <w:tc>
          <w:tcPr>
            <w:tcW w:w="3528" w:type="dxa"/>
          </w:tcPr>
          <w:p w:rsidR="00A550B1" w:rsidRPr="007F11EE" w:rsidRDefault="00A550B1" w:rsidP="007F11EE">
            <w:pPr>
              <w:spacing w:after="0" w:line="240" w:lineRule="auto"/>
              <w:rPr>
                <w:b/>
              </w:rPr>
            </w:pPr>
            <w:r w:rsidRPr="007F11EE">
              <w:rPr>
                <w:b/>
              </w:rPr>
              <w:t xml:space="preserve">ELO 2 </w:t>
            </w:r>
          </w:p>
          <w:p w:rsidR="00A550B1" w:rsidRPr="007F11EE" w:rsidRDefault="00A550B1" w:rsidP="007F11EE">
            <w:pPr>
              <w:spacing w:after="0" w:line="240" w:lineRule="auto"/>
            </w:pPr>
            <w:r w:rsidRPr="007F11EE">
              <w:t>Number/Percentage of students that achieved the ELO</w:t>
            </w:r>
          </w:p>
        </w:tc>
        <w:tc>
          <w:tcPr>
            <w:tcW w:w="7290" w:type="dxa"/>
          </w:tcPr>
          <w:p w:rsidR="00A550B1" w:rsidRPr="007F11EE" w:rsidRDefault="00A550B1" w:rsidP="007F11EE">
            <w:pPr>
              <w:spacing w:after="0" w:line="240" w:lineRule="auto"/>
            </w:pPr>
          </w:p>
        </w:tc>
      </w:tr>
      <w:tr w:rsidR="00A550B1" w:rsidRPr="007F11EE" w:rsidTr="007F11EE">
        <w:trPr>
          <w:trHeight w:val="982"/>
        </w:trPr>
        <w:tc>
          <w:tcPr>
            <w:tcW w:w="3528" w:type="dxa"/>
          </w:tcPr>
          <w:p w:rsidR="00A550B1" w:rsidRPr="007F11EE" w:rsidRDefault="00A550B1" w:rsidP="007F11EE">
            <w:pPr>
              <w:spacing w:after="0" w:line="240" w:lineRule="auto"/>
            </w:pPr>
            <w:r w:rsidRPr="007F11EE">
              <w:rPr>
                <w:b/>
              </w:rPr>
              <w:t>Direct Assessment</w:t>
            </w:r>
            <w:r w:rsidRPr="007F11EE">
              <w:t xml:space="preserve"> Methods Used </w:t>
            </w:r>
          </w:p>
        </w:tc>
        <w:tc>
          <w:tcPr>
            <w:tcW w:w="7290" w:type="dxa"/>
          </w:tcPr>
          <w:p w:rsidR="00A550B1" w:rsidRPr="007F11EE" w:rsidRDefault="00A550B1" w:rsidP="007F11EE">
            <w:pPr>
              <w:spacing w:after="0" w:line="240" w:lineRule="auto"/>
            </w:pPr>
          </w:p>
        </w:tc>
      </w:tr>
      <w:tr w:rsidR="00A550B1" w:rsidRPr="007F11EE" w:rsidTr="007F11EE">
        <w:trPr>
          <w:trHeight w:val="714"/>
        </w:trPr>
        <w:tc>
          <w:tcPr>
            <w:tcW w:w="3528" w:type="dxa"/>
          </w:tcPr>
          <w:p w:rsidR="00A550B1" w:rsidRPr="007F11EE" w:rsidRDefault="00A550B1" w:rsidP="007F11EE">
            <w:pPr>
              <w:spacing w:after="0" w:line="240" w:lineRule="auto"/>
            </w:pPr>
            <w:r w:rsidRPr="007F11EE">
              <w:rPr>
                <w:b/>
              </w:rPr>
              <w:t xml:space="preserve">Indirect Assessment </w:t>
            </w:r>
            <w:r w:rsidRPr="007F11EE">
              <w:t>Methods Used</w:t>
            </w:r>
          </w:p>
        </w:tc>
        <w:tc>
          <w:tcPr>
            <w:tcW w:w="7290" w:type="dxa"/>
          </w:tcPr>
          <w:p w:rsidR="00A550B1" w:rsidRPr="007F11EE" w:rsidRDefault="00A550B1" w:rsidP="007F11EE">
            <w:pPr>
              <w:spacing w:after="0" w:line="240" w:lineRule="auto"/>
            </w:pPr>
          </w:p>
        </w:tc>
      </w:tr>
      <w:tr w:rsidR="00A550B1" w:rsidRPr="007F11EE" w:rsidTr="007F11EE">
        <w:trPr>
          <w:trHeight w:val="1243"/>
        </w:trPr>
        <w:tc>
          <w:tcPr>
            <w:tcW w:w="3528" w:type="dxa"/>
          </w:tcPr>
          <w:p w:rsidR="00A550B1" w:rsidRPr="007F11EE" w:rsidRDefault="00A550B1" w:rsidP="007F11EE">
            <w:pPr>
              <w:spacing w:after="0" w:line="240" w:lineRule="auto"/>
            </w:pPr>
            <w:r w:rsidRPr="007F11EE">
              <w:rPr>
                <w:b/>
              </w:rPr>
              <w:t>Closing the Loop</w:t>
            </w:r>
            <w:r w:rsidRPr="007F11EE">
              <w:t xml:space="preserve">/How the data is being used to improve learning  </w:t>
            </w:r>
          </w:p>
        </w:tc>
        <w:tc>
          <w:tcPr>
            <w:tcW w:w="7290" w:type="dxa"/>
          </w:tcPr>
          <w:p w:rsidR="00A550B1" w:rsidRPr="007F11EE" w:rsidRDefault="00A550B1" w:rsidP="007F11EE">
            <w:pPr>
              <w:spacing w:after="0" w:line="240" w:lineRule="auto"/>
            </w:pPr>
          </w:p>
        </w:tc>
      </w:tr>
      <w:tr w:rsidR="00A550B1" w:rsidRPr="007F11EE" w:rsidTr="007F11EE">
        <w:trPr>
          <w:trHeight w:val="721"/>
        </w:trPr>
        <w:tc>
          <w:tcPr>
            <w:tcW w:w="3528" w:type="dxa"/>
          </w:tcPr>
          <w:p w:rsidR="00A550B1" w:rsidRPr="007F11EE" w:rsidRDefault="00A550B1" w:rsidP="007F11EE">
            <w:pPr>
              <w:spacing w:after="0" w:line="240" w:lineRule="auto"/>
            </w:pPr>
            <w:r w:rsidRPr="007F11EE">
              <w:rPr>
                <w:b/>
              </w:rPr>
              <w:t>Feedback</w:t>
            </w:r>
            <w:r w:rsidRPr="007F11EE">
              <w:t xml:space="preserve"> Letter to send (High, Medium, or Low) </w:t>
            </w:r>
          </w:p>
        </w:tc>
        <w:tc>
          <w:tcPr>
            <w:tcW w:w="7290" w:type="dxa"/>
          </w:tcPr>
          <w:p w:rsidR="00A550B1" w:rsidRPr="007F11EE" w:rsidRDefault="00A550B1" w:rsidP="007F11EE">
            <w:pPr>
              <w:spacing w:after="0" w:line="240" w:lineRule="auto"/>
            </w:pPr>
          </w:p>
        </w:tc>
      </w:tr>
      <w:tr w:rsidR="00A550B1" w:rsidRPr="007F11EE" w:rsidTr="007F11EE">
        <w:trPr>
          <w:trHeight w:val="811"/>
        </w:trPr>
        <w:tc>
          <w:tcPr>
            <w:tcW w:w="3528" w:type="dxa"/>
          </w:tcPr>
          <w:p w:rsidR="00A550B1" w:rsidRPr="007F11EE" w:rsidRDefault="00A550B1" w:rsidP="007F11EE">
            <w:pPr>
              <w:spacing w:after="0" w:line="240" w:lineRule="auto"/>
              <w:rPr>
                <w:b/>
              </w:rPr>
            </w:pPr>
            <w:r w:rsidRPr="007F11EE">
              <w:rPr>
                <w:b/>
              </w:rPr>
              <w:t xml:space="preserve">Regional Campuses </w:t>
            </w:r>
            <w:r w:rsidRPr="007F11EE">
              <w:t xml:space="preserve">Included </w:t>
            </w:r>
          </w:p>
        </w:tc>
        <w:tc>
          <w:tcPr>
            <w:tcW w:w="7290" w:type="dxa"/>
          </w:tcPr>
          <w:p w:rsidR="00A550B1" w:rsidRPr="007F11EE" w:rsidRDefault="00A550B1" w:rsidP="007F11EE">
            <w:pPr>
              <w:spacing w:after="0" w:line="240" w:lineRule="auto"/>
            </w:pPr>
          </w:p>
        </w:tc>
      </w:tr>
      <w:tr w:rsidR="00A550B1" w:rsidRPr="007F11EE" w:rsidTr="007F11EE">
        <w:trPr>
          <w:trHeight w:val="1594"/>
        </w:trPr>
        <w:tc>
          <w:tcPr>
            <w:tcW w:w="3528" w:type="dxa"/>
          </w:tcPr>
          <w:p w:rsidR="00A550B1" w:rsidRPr="007F11EE" w:rsidRDefault="00A550B1" w:rsidP="007F11EE">
            <w:pPr>
              <w:spacing w:after="0" w:line="240" w:lineRule="auto"/>
            </w:pPr>
            <w:r w:rsidRPr="007F11EE">
              <w:t xml:space="preserve">Additional Comments </w:t>
            </w:r>
          </w:p>
        </w:tc>
        <w:tc>
          <w:tcPr>
            <w:tcW w:w="7290" w:type="dxa"/>
          </w:tcPr>
          <w:p w:rsidR="00A550B1" w:rsidRPr="007F11EE" w:rsidRDefault="00A550B1" w:rsidP="007F11EE">
            <w:pPr>
              <w:spacing w:after="0" w:line="240" w:lineRule="auto"/>
            </w:pPr>
          </w:p>
        </w:tc>
      </w:tr>
    </w:tbl>
    <w:p w:rsidR="00A550B1" w:rsidRPr="006B4963" w:rsidRDefault="00A550B1" w:rsidP="006B4963">
      <w:pPr>
        <w:spacing w:after="0" w:line="240" w:lineRule="auto"/>
        <w:jc w:val="center"/>
        <w:rPr>
          <w:b/>
        </w:rPr>
      </w:pPr>
      <w:r w:rsidRPr="006B4963">
        <w:rPr>
          <w:b/>
        </w:rPr>
        <w:t xml:space="preserve">Rubric for Evaluating GE Course Assessment Reports </w:t>
      </w:r>
    </w:p>
    <w:p w:rsidR="00A550B1" w:rsidRPr="006B4963" w:rsidRDefault="00A550B1" w:rsidP="006B4963">
      <w:pPr>
        <w:spacing w:after="0" w:line="240" w:lineRule="auto"/>
        <w:jc w:val="center"/>
        <w:rPr>
          <w:b/>
        </w:rPr>
      </w:pPr>
      <w:r w:rsidRPr="006B4963">
        <w:rPr>
          <w:b/>
        </w:rPr>
        <w:t xml:space="preserve">Visual &amp; Performing Arts </w:t>
      </w:r>
    </w:p>
    <w:p w:rsidR="00A550B1" w:rsidRDefault="00A550B1" w:rsidP="006B4963">
      <w:pPr>
        <w:spacing w:after="0" w:line="240" w:lineRule="auto"/>
        <w:jc w:val="center"/>
      </w:pPr>
    </w:p>
    <w:p w:rsidR="00A550B1" w:rsidRDefault="00A550B1" w:rsidP="004A6118">
      <w:pPr>
        <w:spacing w:after="0" w:line="240" w:lineRule="auto"/>
      </w:pPr>
    </w:p>
    <w:p w:rsidR="00A550B1" w:rsidRPr="006B4963" w:rsidRDefault="00A550B1" w:rsidP="006B4963">
      <w:pPr>
        <w:spacing w:after="0" w:line="240" w:lineRule="auto"/>
        <w:rPr>
          <w:i/>
        </w:rPr>
      </w:pPr>
      <w:r>
        <w:tab/>
      </w:r>
      <w:r>
        <w:tab/>
      </w:r>
      <w:r w:rsidRPr="006B4963">
        <w:rPr>
          <w:i/>
        </w:rPr>
        <w:t>Course: ___________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______________</w:t>
      </w:r>
      <w:r w:rsidRPr="006B4963">
        <w:rPr>
          <w:i/>
        </w:rPr>
        <w:t>_</w:t>
      </w:r>
    </w:p>
    <w:p w:rsidR="00A550B1" w:rsidRPr="006B4963" w:rsidRDefault="00A550B1" w:rsidP="006B4963">
      <w:pPr>
        <w:spacing w:after="0" w:line="240" w:lineRule="auto"/>
        <w:rPr>
          <w:i/>
        </w:rPr>
      </w:pPr>
      <w:r w:rsidRPr="006B4963">
        <w:rPr>
          <w:i/>
        </w:rPr>
        <w:tab/>
      </w:r>
      <w:r w:rsidRPr="006B4963">
        <w:rPr>
          <w:i/>
        </w:rPr>
        <w:tab/>
        <w:t>Reviewed by: _____________</w:t>
      </w:r>
      <w:r>
        <w:rPr>
          <w:i/>
        </w:rPr>
        <w:t>_____</w:t>
      </w:r>
      <w:r w:rsidRPr="006B4963">
        <w:rPr>
          <w:i/>
        </w:rPr>
        <w:t>____</w:t>
      </w:r>
    </w:p>
    <w:sectPr w:rsidR="00A550B1" w:rsidRPr="006B4963" w:rsidSect="006B4963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12F"/>
    <w:rsid w:val="000E0DE0"/>
    <w:rsid w:val="00266056"/>
    <w:rsid w:val="00353E0F"/>
    <w:rsid w:val="004145A6"/>
    <w:rsid w:val="004A6118"/>
    <w:rsid w:val="006B4963"/>
    <w:rsid w:val="007755D5"/>
    <w:rsid w:val="007F11EE"/>
    <w:rsid w:val="008F712F"/>
    <w:rsid w:val="00977561"/>
    <w:rsid w:val="00A550B1"/>
    <w:rsid w:val="00BD5A13"/>
    <w:rsid w:val="00CF3026"/>
    <w:rsid w:val="00CF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A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71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79</Words>
  <Characters>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ELO 1 </dc:title>
  <dc:subject/>
  <dc:creator>Danielle Hogle</dc:creator>
  <cp:keywords/>
  <dc:description/>
  <cp:lastModifiedBy>Russ</cp:lastModifiedBy>
  <cp:revision>2</cp:revision>
  <dcterms:created xsi:type="dcterms:W3CDTF">2014-12-12T04:13:00Z</dcterms:created>
  <dcterms:modified xsi:type="dcterms:W3CDTF">2014-12-12T04:13:00Z</dcterms:modified>
</cp:coreProperties>
</file>